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DCE9" w14:textId="0B20DAFC" w:rsidR="00FE067E" w:rsidRPr="00E76C53" w:rsidRDefault="00B52C0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67DBD08" wp14:editId="364CEEA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6D5632" w14:textId="4B60A24E" w:rsidR="00B52C08" w:rsidRPr="00B52C08" w:rsidRDefault="00B52C08" w:rsidP="00B52C08">
                            <w:pPr>
                              <w:spacing w:line="240" w:lineRule="auto"/>
                              <w:jc w:val="center"/>
                              <w:rPr>
                                <w:rFonts w:cs="Arial"/>
                                <w:b/>
                              </w:rPr>
                            </w:pPr>
                            <w:r w:rsidRPr="00B52C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DBD0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96D5632" w14:textId="4B60A24E" w:rsidR="00B52C08" w:rsidRPr="00B52C08" w:rsidRDefault="00B52C08" w:rsidP="00B52C08">
                      <w:pPr>
                        <w:spacing w:line="240" w:lineRule="auto"/>
                        <w:jc w:val="center"/>
                        <w:rPr>
                          <w:rFonts w:cs="Arial"/>
                          <w:b/>
                        </w:rPr>
                      </w:pPr>
                      <w:r w:rsidRPr="00B52C08">
                        <w:rPr>
                          <w:rFonts w:cs="Arial"/>
                          <w:b/>
                        </w:rPr>
                        <w:t>FISCAL NOTE</w:t>
                      </w:r>
                    </w:p>
                  </w:txbxContent>
                </v:textbox>
              </v:shape>
            </w:pict>
          </mc:Fallback>
        </mc:AlternateContent>
      </w:r>
      <w:r w:rsidR="00CD36CF" w:rsidRPr="00E76C53">
        <w:rPr>
          <w:color w:val="auto"/>
        </w:rPr>
        <w:t>WEST virginia legislature</w:t>
      </w:r>
    </w:p>
    <w:p w14:paraId="3127DBDE" w14:textId="77777777" w:rsidR="00CD36CF" w:rsidRPr="00E76C53" w:rsidRDefault="00CD36CF" w:rsidP="00CC1F3B">
      <w:pPr>
        <w:pStyle w:val="TitlePageSession"/>
        <w:rPr>
          <w:color w:val="auto"/>
        </w:rPr>
      </w:pPr>
      <w:r w:rsidRPr="00E76C53">
        <w:rPr>
          <w:color w:val="auto"/>
        </w:rPr>
        <w:t>20</w:t>
      </w:r>
      <w:r w:rsidR="007F29DD" w:rsidRPr="00E76C53">
        <w:rPr>
          <w:color w:val="auto"/>
        </w:rPr>
        <w:t>2</w:t>
      </w:r>
      <w:r w:rsidR="004D2CC5" w:rsidRPr="00E76C53">
        <w:rPr>
          <w:color w:val="auto"/>
        </w:rPr>
        <w:t>3</w:t>
      </w:r>
      <w:r w:rsidRPr="00E76C53">
        <w:rPr>
          <w:color w:val="auto"/>
        </w:rPr>
        <w:t xml:space="preserve"> regular session</w:t>
      </w:r>
    </w:p>
    <w:p w14:paraId="612AABFD" w14:textId="77777777" w:rsidR="00CD36CF" w:rsidRPr="00E76C53" w:rsidRDefault="00182324" w:rsidP="00CC1F3B">
      <w:pPr>
        <w:pStyle w:val="TitlePageBillPrefix"/>
        <w:rPr>
          <w:color w:val="auto"/>
        </w:rPr>
      </w:pPr>
      <w:sdt>
        <w:sdtPr>
          <w:rPr>
            <w:color w:val="auto"/>
          </w:rPr>
          <w:tag w:val="IntroDate"/>
          <w:id w:val="-1236936958"/>
          <w:placeholder>
            <w:docPart w:val="EB95009F2EFE4A58B0CB45F4B6ABD313"/>
          </w:placeholder>
          <w:text/>
        </w:sdtPr>
        <w:sdtEndPr/>
        <w:sdtContent>
          <w:r w:rsidR="00AE48A0" w:rsidRPr="00E76C53">
            <w:rPr>
              <w:color w:val="auto"/>
            </w:rPr>
            <w:t>Introduced</w:t>
          </w:r>
        </w:sdtContent>
      </w:sdt>
    </w:p>
    <w:p w14:paraId="3D14E8AB" w14:textId="22AE9086" w:rsidR="00CD36CF" w:rsidRPr="00E76C53" w:rsidRDefault="00182324" w:rsidP="00CC1F3B">
      <w:pPr>
        <w:pStyle w:val="BillNumber"/>
        <w:rPr>
          <w:color w:val="auto"/>
        </w:rPr>
      </w:pPr>
      <w:sdt>
        <w:sdtPr>
          <w:rPr>
            <w:color w:val="auto"/>
          </w:rPr>
          <w:tag w:val="Chamber"/>
          <w:id w:val="893011969"/>
          <w:lock w:val="sdtLocked"/>
          <w:placeholder>
            <w:docPart w:val="9544206D176C46E4BDF9435E26E90783"/>
          </w:placeholder>
          <w:dropDownList>
            <w:listItem w:displayText="House" w:value="House"/>
            <w:listItem w:displayText="Senate" w:value="Senate"/>
          </w:dropDownList>
        </w:sdtPr>
        <w:sdtEndPr/>
        <w:sdtContent>
          <w:r w:rsidR="005D7E17" w:rsidRPr="00E76C53">
            <w:rPr>
              <w:color w:val="auto"/>
            </w:rPr>
            <w:t>Senate</w:t>
          </w:r>
        </w:sdtContent>
      </w:sdt>
      <w:r w:rsidR="00303684" w:rsidRPr="00E76C53">
        <w:rPr>
          <w:color w:val="auto"/>
        </w:rPr>
        <w:t xml:space="preserve"> </w:t>
      </w:r>
      <w:r w:rsidR="00CD36CF" w:rsidRPr="00E76C53">
        <w:rPr>
          <w:color w:val="auto"/>
        </w:rPr>
        <w:t xml:space="preserve">Bill </w:t>
      </w:r>
      <w:sdt>
        <w:sdtPr>
          <w:rPr>
            <w:color w:val="auto"/>
          </w:rPr>
          <w:tag w:val="BNum"/>
          <w:id w:val="1645317809"/>
          <w:lock w:val="sdtLocked"/>
          <w:placeholder>
            <w:docPart w:val="3F15217C1D604509A0635ED61C82C51A"/>
          </w:placeholder>
          <w:text/>
        </w:sdtPr>
        <w:sdtEndPr/>
        <w:sdtContent>
          <w:r w:rsidR="00270B7A">
            <w:rPr>
              <w:color w:val="auto"/>
            </w:rPr>
            <w:t>520</w:t>
          </w:r>
        </w:sdtContent>
      </w:sdt>
    </w:p>
    <w:p w14:paraId="662EC734" w14:textId="41101E14" w:rsidR="00CD36CF" w:rsidRPr="00E76C53" w:rsidRDefault="00CD36CF" w:rsidP="00CC1F3B">
      <w:pPr>
        <w:pStyle w:val="Sponsors"/>
        <w:rPr>
          <w:color w:val="auto"/>
        </w:rPr>
      </w:pPr>
      <w:r w:rsidRPr="00E76C53">
        <w:rPr>
          <w:color w:val="auto"/>
        </w:rPr>
        <w:t xml:space="preserve">By </w:t>
      </w:r>
      <w:sdt>
        <w:sdtPr>
          <w:rPr>
            <w:color w:val="auto"/>
          </w:rPr>
          <w:tag w:val="Sponsors"/>
          <w:id w:val="1589585889"/>
          <w:placeholder>
            <w:docPart w:val="B23358689C0444718CF70FE515B14C79"/>
          </w:placeholder>
          <w:text w:multiLine="1"/>
        </w:sdtPr>
        <w:sdtEndPr/>
        <w:sdtContent>
          <w:r w:rsidR="00435214" w:rsidRPr="00E76C53">
            <w:rPr>
              <w:color w:val="auto"/>
            </w:rPr>
            <w:t>Senator</w:t>
          </w:r>
          <w:r w:rsidR="005F6F4A">
            <w:rPr>
              <w:color w:val="auto"/>
            </w:rPr>
            <w:t>s</w:t>
          </w:r>
          <w:r w:rsidR="00435214" w:rsidRPr="00E76C53">
            <w:rPr>
              <w:color w:val="auto"/>
            </w:rPr>
            <w:t xml:space="preserve"> Nelson</w:t>
          </w:r>
          <w:r w:rsidR="005F6F4A">
            <w:rPr>
              <w:color w:val="auto"/>
            </w:rPr>
            <w:t>, Deeds, Queen,</w:t>
          </w:r>
          <w:r w:rsidR="00CC625D">
            <w:rPr>
              <w:color w:val="auto"/>
            </w:rPr>
            <w:t xml:space="preserve"> </w:t>
          </w:r>
          <w:r w:rsidR="005F6F4A">
            <w:rPr>
              <w:color w:val="auto"/>
            </w:rPr>
            <w:t>Barrett</w:t>
          </w:r>
          <w:r w:rsidR="00CC625D">
            <w:rPr>
              <w:color w:val="auto"/>
            </w:rPr>
            <w:t>,</w:t>
          </w:r>
          <w:r w:rsidR="00182324">
            <w:rPr>
              <w:color w:val="auto"/>
            </w:rPr>
            <w:t xml:space="preserve"> </w:t>
          </w:r>
          <w:r w:rsidR="00CC625D">
            <w:rPr>
              <w:color w:val="auto"/>
            </w:rPr>
            <w:t>Hamilton</w:t>
          </w:r>
          <w:r w:rsidR="00182324">
            <w:rPr>
              <w:color w:val="auto"/>
            </w:rPr>
            <w:t>, and Oliverio</w:t>
          </w:r>
        </w:sdtContent>
      </w:sdt>
    </w:p>
    <w:p w14:paraId="2B9D02FD" w14:textId="2152B4D3" w:rsidR="00E831B3" w:rsidRPr="00E76C53" w:rsidRDefault="00CD36CF" w:rsidP="00CC1F3B">
      <w:pPr>
        <w:pStyle w:val="References"/>
        <w:rPr>
          <w:color w:val="auto"/>
        </w:rPr>
      </w:pPr>
      <w:r w:rsidRPr="00E76C53">
        <w:rPr>
          <w:color w:val="auto"/>
        </w:rPr>
        <w:t>[</w:t>
      </w:r>
      <w:sdt>
        <w:sdtPr>
          <w:rPr>
            <w:color w:val="auto"/>
          </w:rPr>
          <w:tag w:val="References"/>
          <w:id w:val="-1043047873"/>
          <w:placeholder>
            <w:docPart w:val="96AA0F2482AB4EC5AA4ADD0E45BCA409"/>
          </w:placeholder>
          <w:text w:multiLine="1"/>
        </w:sdtPr>
        <w:sdtEndPr/>
        <w:sdtContent>
          <w:r w:rsidR="00435214" w:rsidRPr="00E76C53">
            <w:rPr>
              <w:color w:val="auto"/>
            </w:rPr>
            <w:t>Introduced</w:t>
          </w:r>
          <w:r w:rsidR="004E2487">
            <w:rPr>
              <w:color w:val="auto"/>
            </w:rPr>
            <w:t xml:space="preserve"> January 31, 2023</w:t>
          </w:r>
          <w:r w:rsidR="00435214" w:rsidRPr="00E76C53">
            <w:rPr>
              <w:color w:val="auto"/>
            </w:rPr>
            <w:t>; referred</w:t>
          </w:r>
          <w:r w:rsidR="00435214" w:rsidRPr="00E76C53">
            <w:rPr>
              <w:color w:val="auto"/>
            </w:rPr>
            <w:br/>
            <w:t>to the Committee on</w:t>
          </w:r>
          <w:r w:rsidR="002C7057">
            <w:rPr>
              <w:color w:val="auto"/>
            </w:rPr>
            <w:t xml:space="preserve"> Banking and Insurance; and then to the Committee on Finance</w:t>
          </w:r>
        </w:sdtContent>
      </w:sdt>
      <w:r w:rsidRPr="00E76C53">
        <w:rPr>
          <w:color w:val="auto"/>
        </w:rPr>
        <w:t>]</w:t>
      </w:r>
    </w:p>
    <w:p w14:paraId="4188695E" w14:textId="02CE703D" w:rsidR="00303684" w:rsidRPr="00E76C53" w:rsidRDefault="0000526A" w:rsidP="00CC1F3B">
      <w:pPr>
        <w:pStyle w:val="TitleSection"/>
        <w:rPr>
          <w:color w:val="auto"/>
        </w:rPr>
      </w:pPr>
      <w:r w:rsidRPr="00E76C53">
        <w:rPr>
          <w:color w:val="auto"/>
        </w:rPr>
        <w:lastRenderedPageBreak/>
        <w:t>A BILL</w:t>
      </w:r>
      <w:r w:rsidR="00A50F80" w:rsidRPr="00E76C53">
        <w:rPr>
          <w:color w:val="auto"/>
        </w:rPr>
        <w:t xml:space="preserve"> to amend and reenact §5-16-9 of the Code of West Virginia, 1931, as amended, relating to the West Virginia Public Employees Insurance Act; and removing the decrease in the amount of group life and accidental death insurance to which an employee is entitled upon attainment of 65 years of age.</w:t>
      </w:r>
    </w:p>
    <w:p w14:paraId="5CFC42A1" w14:textId="19549726" w:rsidR="00A50F80" w:rsidRPr="00E76C53" w:rsidRDefault="00303684" w:rsidP="00CC1F3B">
      <w:pPr>
        <w:pStyle w:val="EnactingClause"/>
        <w:rPr>
          <w:color w:val="auto"/>
        </w:rPr>
      </w:pPr>
      <w:r w:rsidRPr="00E76C53">
        <w:rPr>
          <w:color w:val="auto"/>
        </w:rPr>
        <w:t>Be it enacted by the Legislature of West Virginia:</w:t>
      </w:r>
    </w:p>
    <w:p w14:paraId="291B3AAE" w14:textId="59D328AC" w:rsidR="00A50F80" w:rsidRPr="00E76C53" w:rsidRDefault="00A50F80" w:rsidP="006B408D">
      <w:pPr>
        <w:pStyle w:val="ArticleHeading"/>
        <w:rPr>
          <w:color w:val="auto"/>
        </w:rPr>
      </w:pPr>
      <w:r w:rsidRPr="00E76C53">
        <w:rPr>
          <w:color w:val="auto"/>
        </w:rPr>
        <w:t>ARTICLE 16. WEST VIRGINIA PUBLIC EMPLOYEES INSURANCE ACT.</w:t>
      </w:r>
    </w:p>
    <w:p w14:paraId="4ADAAA58" w14:textId="77777777" w:rsidR="00A50F80" w:rsidRPr="00E76C53" w:rsidRDefault="00A50F80" w:rsidP="005025DD">
      <w:pPr>
        <w:pStyle w:val="SectionHeading"/>
        <w:rPr>
          <w:color w:val="auto"/>
        </w:rPr>
      </w:pPr>
      <w:r w:rsidRPr="00E76C53">
        <w:rPr>
          <w:color w:val="auto"/>
        </w:rPr>
        <w:t>§5-16-9. Authorization to execute contracts 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41C5DD0B" w14:textId="77777777" w:rsidR="00A50F80" w:rsidRPr="00E76C53" w:rsidRDefault="00A50F80" w:rsidP="005025DD">
      <w:pPr>
        <w:pStyle w:val="SectionBody"/>
        <w:rPr>
          <w:color w:val="auto"/>
        </w:rPr>
        <w:sectPr w:rsidR="00A50F80" w:rsidRPr="00E76C53" w:rsidSect="001437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DB820" w14:textId="77777777" w:rsidR="00A50F80" w:rsidRPr="00E76C53" w:rsidRDefault="00A50F80" w:rsidP="005025DD">
      <w:pPr>
        <w:pStyle w:val="SectionBody"/>
        <w:rPr>
          <w:color w:val="auto"/>
        </w:rPr>
      </w:pPr>
      <w:r w:rsidRPr="00E76C53">
        <w:rPr>
          <w:color w:val="auto"/>
        </w:rPr>
        <w:t>(a) The director is given exclusive authorization to execute such contract or contracts as are necessary to carry out the provisions of this article 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2F4D8841" w14:textId="77777777" w:rsidR="00A50F80" w:rsidRPr="00E76C53" w:rsidRDefault="00A50F80" w:rsidP="005025DD">
      <w:pPr>
        <w:pStyle w:val="SectionBody"/>
        <w:rPr>
          <w:color w:val="auto"/>
        </w:rPr>
      </w:pPr>
      <w:r w:rsidRPr="00E76C53">
        <w:rPr>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4C70FD47" w14:textId="77777777" w:rsidR="00A50F80" w:rsidRPr="00E76C53" w:rsidRDefault="00A50F80" w:rsidP="005025DD">
      <w:pPr>
        <w:pStyle w:val="SectionBody"/>
        <w:rPr>
          <w:color w:val="auto"/>
        </w:rPr>
      </w:pPr>
      <w:r w:rsidRPr="00E76C53">
        <w:rPr>
          <w:color w:val="auto"/>
        </w:rPr>
        <w:t>(1) Mammograms when medically appropriate and consistent with the current guidelines from the United States Preventive Services Task Force;</w:t>
      </w:r>
    </w:p>
    <w:p w14:paraId="25B17A91" w14:textId="77777777" w:rsidR="00A50F80" w:rsidRPr="00E76C53" w:rsidRDefault="00A50F80" w:rsidP="005025DD">
      <w:pPr>
        <w:pStyle w:val="SectionBody"/>
        <w:rPr>
          <w:color w:val="auto"/>
        </w:rPr>
      </w:pPr>
      <w:r w:rsidRPr="00E76C53">
        <w:rPr>
          <w:color w:val="auto"/>
        </w:rPr>
        <w:lastRenderedPageBreak/>
        <w:t>(2) A pap smear, either conventional or liquid-based cytology, whichever is medically appropriate and consistent with the current guidelines from the United States Preventive Services Task Force or The American College of Obstetricians and Gynecologists, for women age 18 and over;</w:t>
      </w:r>
    </w:p>
    <w:p w14:paraId="24B7C420" w14:textId="77777777" w:rsidR="00A50F80" w:rsidRPr="00E76C53" w:rsidRDefault="00A50F80" w:rsidP="005025DD">
      <w:pPr>
        <w:pStyle w:val="SectionBody"/>
        <w:rPr>
          <w:color w:val="auto"/>
        </w:rPr>
      </w:pPr>
      <w:r w:rsidRPr="00E76C53">
        <w:rPr>
          <w:color w:val="auto"/>
        </w:rPr>
        <w:t>(3) A test for the human papilloma virus (HPV) for women age 18 or over, when medically appropriate and consistent with the current guidelines from either the United States Preventive Services Task Force or the American College of Obstetricians and Gynecologists for women age 18 and over;</w:t>
      </w:r>
    </w:p>
    <w:p w14:paraId="38EBC2FC" w14:textId="77777777" w:rsidR="00A50F80" w:rsidRPr="00E76C53" w:rsidRDefault="00A50F80" w:rsidP="005025DD">
      <w:pPr>
        <w:pStyle w:val="SectionBody"/>
        <w:rPr>
          <w:color w:val="auto"/>
        </w:rPr>
      </w:pPr>
      <w:r w:rsidRPr="00E76C53">
        <w:rPr>
          <w:color w:val="auto"/>
        </w:rPr>
        <w:t>(4) A checkup for prostate cancer annually for men age 50 or over; and</w:t>
      </w:r>
    </w:p>
    <w:p w14:paraId="47A422B3" w14:textId="77777777" w:rsidR="00A50F80" w:rsidRPr="00E76C53" w:rsidRDefault="00A50F80" w:rsidP="005025DD">
      <w:pPr>
        <w:pStyle w:val="SectionBody"/>
        <w:rPr>
          <w:color w:val="auto"/>
        </w:rPr>
      </w:pPr>
      <w:r w:rsidRPr="00E76C53">
        <w:rPr>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7ED40F1B" w14:textId="77777777" w:rsidR="00A50F80" w:rsidRPr="00E76C53" w:rsidRDefault="00A50F80" w:rsidP="005025DD">
      <w:pPr>
        <w:pStyle w:val="SectionBody"/>
        <w:rPr>
          <w:color w:val="auto"/>
        </w:rPr>
      </w:pPr>
      <w:r w:rsidRPr="00E76C53">
        <w:rPr>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28547619" w14:textId="77777777" w:rsidR="00A50F80" w:rsidRPr="00E76C53" w:rsidRDefault="00A50F80" w:rsidP="005025DD">
      <w:pPr>
        <w:pStyle w:val="SectionBody"/>
        <w:rPr>
          <w:color w:val="auto"/>
        </w:rPr>
      </w:pPr>
      <w:r w:rsidRPr="00E76C53">
        <w:rPr>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4B435727" w14:textId="77777777" w:rsidR="00A50F80" w:rsidRPr="00E76C53" w:rsidRDefault="00A50F80" w:rsidP="005025DD">
      <w:pPr>
        <w:pStyle w:val="SectionBody"/>
        <w:rPr>
          <w:color w:val="auto"/>
        </w:rPr>
      </w:pPr>
      <w:r w:rsidRPr="00E76C53">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173443D" w14:textId="77777777" w:rsidR="00A50F80" w:rsidRPr="00E76C53" w:rsidRDefault="00A50F80" w:rsidP="005025DD">
      <w:pPr>
        <w:pStyle w:val="SectionBody"/>
        <w:rPr>
          <w:color w:val="auto"/>
        </w:rPr>
      </w:pPr>
      <w:r w:rsidRPr="00E76C53">
        <w:rPr>
          <w:color w:val="auto"/>
        </w:rPr>
        <w:lastRenderedPageBreak/>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E76C53">
        <w:rPr>
          <w:i/>
          <w:color w:val="auto"/>
        </w:rPr>
        <w:t>et seq</w:t>
      </w:r>
      <w:r w:rsidRPr="00E76C53">
        <w:rPr>
          <w:iCs/>
          <w:color w:val="auto"/>
        </w:rPr>
        <w:t>.</w:t>
      </w:r>
      <w:r w:rsidRPr="00E76C53">
        <w:rPr>
          <w:color w:val="auto"/>
        </w:rPr>
        <w:t xml:space="preserve"> or §30-14-1 </w:t>
      </w:r>
      <w:r w:rsidRPr="00E76C53">
        <w:rPr>
          <w:i/>
          <w:color w:val="auto"/>
        </w:rPr>
        <w:t>et seq</w:t>
      </w:r>
      <w:r w:rsidRPr="00E76C53">
        <w:rPr>
          <w:iCs/>
          <w:color w:val="auto"/>
        </w:rPr>
        <w:t xml:space="preserve">. </w:t>
      </w:r>
      <w:r w:rsidRPr="00E76C53">
        <w:rPr>
          <w:color w:val="auto"/>
        </w:rPr>
        <w:t xml:space="preserve">of this code: </w:t>
      </w:r>
    </w:p>
    <w:p w14:paraId="6E0DC687" w14:textId="77777777" w:rsidR="00A50F80" w:rsidRPr="00E76C53" w:rsidRDefault="00A50F80" w:rsidP="005025DD">
      <w:pPr>
        <w:pStyle w:val="SectionBody"/>
        <w:rPr>
          <w:color w:val="auto"/>
        </w:rPr>
      </w:pPr>
      <w:r w:rsidRPr="00E76C53">
        <w:rPr>
          <w:color w:val="auto"/>
        </w:rPr>
        <w:t xml:space="preserve">(i) Immunoglobulin E and Nonimmunoglobulin E-medicated allergies to multiple food proteins; </w:t>
      </w:r>
    </w:p>
    <w:p w14:paraId="21861850" w14:textId="77777777" w:rsidR="00A50F80" w:rsidRPr="00E76C53" w:rsidRDefault="00A50F80" w:rsidP="005025DD">
      <w:pPr>
        <w:pStyle w:val="SectionBody"/>
        <w:rPr>
          <w:color w:val="auto"/>
        </w:rPr>
      </w:pPr>
      <w:r w:rsidRPr="00E76C53">
        <w:rPr>
          <w:color w:val="auto"/>
        </w:rPr>
        <w:t xml:space="preserve">(ii) Severe food protein-induced enterocolitis syndrome; </w:t>
      </w:r>
    </w:p>
    <w:p w14:paraId="305F84DD" w14:textId="77777777" w:rsidR="00A50F80" w:rsidRPr="00E76C53" w:rsidRDefault="00A50F80" w:rsidP="005025DD">
      <w:pPr>
        <w:pStyle w:val="SectionBody"/>
        <w:rPr>
          <w:color w:val="auto"/>
        </w:rPr>
      </w:pPr>
      <w:r w:rsidRPr="00E76C53">
        <w:rPr>
          <w:color w:val="auto"/>
        </w:rPr>
        <w:t>(iii) Eosinophilic disorders as evidenced by the results of a biopsy; and</w:t>
      </w:r>
    </w:p>
    <w:p w14:paraId="5B78D6EB" w14:textId="77777777" w:rsidR="00A50F80" w:rsidRPr="00E76C53" w:rsidRDefault="00A50F80" w:rsidP="005025DD">
      <w:pPr>
        <w:pStyle w:val="SectionBody"/>
        <w:rPr>
          <w:color w:val="auto"/>
        </w:rPr>
      </w:pPr>
      <w:r w:rsidRPr="00E76C53">
        <w:rPr>
          <w:color w:val="auto"/>
        </w:rPr>
        <w:t>(iv) Impaired absorption of nutrients caused by disorders affecting the absorptive surface, function, length, and motility of the gastrointestinal tract (short bowel).</w:t>
      </w:r>
    </w:p>
    <w:p w14:paraId="45D9DDE5" w14:textId="77777777" w:rsidR="00A50F80" w:rsidRPr="00E76C53" w:rsidRDefault="00A50F80" w:rsidP="005025DD">
      <w:pPr>
        <w:pStyle w:val="SectionBody"/>
        <w:rPr>
          <w:color w:val="auto"/>
        </w:rPr>
      </w:pPr>
      <w:r w:rsidRPr="00E76C53">
        <w:rPr>
          <w:color w:val="auto"/>
        </w:rPr>
        <w:t>(B) The coverage required by §5-16-9(b)(7)(A) of this code shall include medical foods for home use for which a physician has issued a prescription and has declared them to be medically necessary, regardless of methodology of delivery.</w:t>
      </w:r>
    </w:p>
    <w:p w14:paraId="522282F1" w14:textId="6609BD87" w:rsidR="00A50F80" w:rsidRPr="00E76C53" w:rsidRDefault="00A50F80" w:rsidP="005025DD">
      <w:pPr>
        <w:pStyle w:val="SectionBody"/>
        <w:rPr>
          <w:color w:val="auto"/>
        </w:rPr>
      </w:pPr>
      <w:r w:rsidRPr="00E76C53">
        <w:rPr>
          <w:color w:val="auto"/>
        </w:rPr>
        <w:t xml:space="preserve">(C) For purposes of this subdivision, </w:t>
      </w:r>
      <w:r w:rsidR="00EE4623" w:rsidRPr="00E76C53">
        <w:rPr>
          <w:color w:val="auto"/>
        </w:rPr>
        <w:t>"</w:t>
      </w:r>
      <w:r w:rsidRPr="00E76C53">
        <w:rPr>
          <w:color w:val="auto"/>
        </w:rPr>
        <w:t>medically necessary foods</w:t>
      </w:r>
      <w:r w:rsidR="00EE4623" w:rsidRPr="00E76C53">
        <w:rPr>
          <w:color w:val="auto"/>
        </w:rPr>
        <w:t>"</w:t>
      </w:r>
      <w:r w:rsidRPr="00E76C53">
        <w:rPr>
          <w:color w:val="auto"/>
        </w:rPr>
        <w:t xml:space="preserve"> or </w:t>
      </w:r>
      <w:r w:rsidR="00EE4623" w:rsidRPr="00E76C53">
        <w:rPr>
          <w:color w:val="auto"/>
        </w:rPr>
        <w:t>"</w:t>
      </w:r>
      <w:r w:rsidRPr="00E76C53">
        <w:rPr>
          <w:color w:val="auto"/>
        </w:rPr>
        <w:t>medical foods</w:t>
      </w:r>
      <w:r w:rsidR="00EE4623" w:rsidRPr="00E76C53">
        <w:rPr>
          <w:color w:val="auto"/>
        </w:rPr>
        <w:t>"</w:t>
      </w:r>
      <w:r w:rsidRPr="00E76C53">
        <w:rPr>
          <w:color w:val="auto"/>
        </w:rPr>
        <w:t xml:space="preserve"> shall mean prescription amino acid-based elemental formulas obtained through a pharmacy: </w:t>
      </w:r>
      <w:r w:rsidRPr="00E76C53">
        <w:rPr>
          <w:i/>
          <w:color w:val="auto"/>
        </w:rPr>
        <w:t>Provided</w:t>
      </w:r>
      <w:r w:rsidRPr="00E76C53">
        <w:rPr>
          <w:iCs/>
          <w:color w:val="auto"/>
        </w:rPr>
        <w:t>,</w:t>
      </w:r>
      <w:r w:rsidRPr="00E76C53">
        <w:rPr>
          <w:color w:val="auto"/>
        </w:rPr>
        <w:t xml:space="preserve"> That these foods are specifically designated and manufactured for the treatment of severe allergic conditions or short bowel. </w:t>
      </w:r>
    </w:p>
    <w:p w14:paraId="11062ED8" w14:textId="77777777" w:rsidR="00A50F80" w:rsidRPr="00E76C53" w:rsidRDefault="00A50F80" w:rsidP="005025DD">
      <w:pPr>
        <w:pStyle w:val="SectionBody"/>
        <w:rPr>
          <w:color w:val="auto"/>
        </w:rPr>
      </w:pPr>
      <w:r w:rsidRPr="00E76C53">
        <w:rPr>
          <w:color w:val="auto"/>
        </w:rPr>
        <w:t>(D) The provisions of this subdivision shall not apply to persons with an intolerance for lactose or soy.</w:t>
      </w:r>
    </w:p>
    <w:p w14:paraId="353FDF66" w14:textId="77777777" w:rsidR="00A50F80" w:rsidRPr="00E76C53" w:rsidRDefault="00A50F80" w:rsidP="005025DD">
      <w:pPr>
        <w:pStyle w:val="SectionBody"/>
        <w:rPr>
          <w:color w:val="auto"/>
        </w:rPr>
      </w:pPr>
      <w:r w:rsidRPr="00E76C53">
        <w:rPr>
          <w:color w:val="auto"/>
        </w:rPr>
        <w:t xml:space="preserve">(c) The group life and accidental death insurance herein provided shall be in the amount of $10,000 for every employee. </w:t>
      </w:r>
      <w:r w:rsidRPr="00E76C53">
        <w:rPr>
          <w:strike/>
          <w:color w:val="auto"/>
        </w:rPr>
        <w:t>The amount of the group life and accidental death insurance to which an employee would otherwise be entitled shall be reduced to $5,000 upon such employee attaining age 65.</w:t>
      </w:r>
    </w:p>
    <w:p w14:paraId="6E6A181B" w14:textId="77777777" w:rsidR="00A50F80" w:rsidRPr="00E76C53" w:rsidRDefault="00A50F80" w:rsidP="005025DD">
      <w:pPr>
        <w:pStyle w:val="SectionBody"/>
        <w:rPr>
          <w:color w:val="auto"/>
        </w:rPr>
      </w:pPr>
      <w:r w:rsidRPr="00E76C53">
        <w:rPr>
          <w:color w:val="auto"/>
        </w:rPr>
        <w:lastRenderedPageBreak/>
        <w:t>(d) All of the insurance coverage to be provided for under this article may be included in one or more similar contracts issued by the same or different carriers.</w:t>
      </w:r>
    </w:p>
    <w:p w14:paraId="772BABA8" w14:textId="77777777" w:rsidR="00A50F80" w:rsidRPr="00E76C53" w:rsidRDefault="00A50F80" w:rsidP="005025DD">
      <w:pPr>
        <w:pStyle w:val="SectionBody"/>
        <w:rPr>
          <w:color w:val="auto"/>
        </w:rPr>
      </w:pPr>
      <w:r w:rsidRPr="00E76C53">
        <w:rPr>
          <w:color w:val="auto"/>
        </w:rPr>
        <w:t xml:space="preserve">(e) The provisions of §5A-3-1 </w:t>
      </w:r>
      <w:r w:rsidRPr="00E76C53">
        <w:rPr>
          <w:i/>
          <w:color w:val="auto"/>
        </w:rPr>
        <w:t>et seq</w:t>
      </w:r>
      <w:r w:rsidRPr="00E76C53">
        <w:rPr>
          <w:iCs/>
          <w:color w:val="auto"/>
        </w:rPr>
        <w:t>.</w:t>
      </w:r>
      <w:r w:rsidRPr="00E76C53">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who may wish to offer plans for the insurance coverage desired: </w:t>
      </w:r>
      <w:r w:rsidRPr="00E76C53">
        <w:rPr>
          <w:i/>
          <w:color w:val="auto"/>
        </w:rPr>
        <w:t>Provided</w:t>
      </w:r>
      <w:r w:rsidRPr="00E76C53">
        <w:rPr>
          <w:iCs/>
          <w:color w:val="auto"/>
        </w:rPr>
        <w:t>,</w:t>
      </w:r>
      <w:r w:rsidRPr="00E76C53">
        <w:rPr>
          <w:color w:val="auto"/>
        </w:rPr>
        <w:t xml:space="preserve"> That the director shall negotiate and contract directly with healthcare providers and other entities, 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purposes. No commission or finder’s fee, or any combination thereof, shall be paid to any individual or agent; but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w:t>
      </w:r>
      <w:r w:rsidRPr="00E76C53">
        <w:rPr>
          <w:i/>
          <w:color w:val="auto"/>
        </w:rPr>
        <w:t>Provided, however</w:t>
      </w:r>
      <w:r w:rsidRPr="00E76C53">
        <w:rPr>
          <w:iCs/>
          <w:color w:val="auto"/>
        </w:rPr>
        <w:t>,</w:t>
      </w:r>
      <w:r w:rsidRPr="00E76C53">
        <w:rPr>
          <w:color w:val="auto"/>
        </w:rPr>
        <w:t xml:space="preserve"> That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w:t>
      </w:r>
      <w:r w:rsidRPr="00E76C53">
        <w:rPr>
          <w:color w:val="auto"/>
        </w:rPr>
        <w:lastRenderedPageBreak/>
        <w:t>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616542F1" w14:textId="77777777" w:rsidR="00A50F80" w:rsidRPr="00E76C53" w:rsidRDefault="00A50F80" w:rsidP="005025DD">
      <w:pPr>
        <w:pStyle w:val="SectionBody"/>
        <w:rPr>
          <w:color w:val="auto"/>
        </w:rPr>
      </w:pPr>
      <w:r w:rsidRPr="00E76C53">
        <w:rPr>
          <w:color w:val="auto"/>
        </w:rPr>
        <w:t>(f)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04C5FB96" w14:textId="77777777" w:rsidR="00A50F80" w:rsidRPr="00E76C53" w:rsidRDefault="00A50F80" w:rsidP="005025DD">
      <w:pPr>
        <w:pStyle w:val="SectionBody"/>
        <w:rPr>
          <w:color w:val="auto"/>
        </w:rPr>
      </w:pPr>
      <w:r w:rsidRPr="00E76C53">
        <w:rPr>
          <w:color w:val="auto"/>
        </w:rPr>
        <w:t>(g)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3A51496A" w14:textId="77777777" w:rsidR="00A50F80" w:rsidRPr="00E76C53" w:rsidRDefault="00A50F80" w:rsidP="005025DD">
      <w:pPr>
        <w:pStyle w:val="SectionBody"/>
        <w:rPr>
          <w:color w:val="auto"/>
        </w:rPr>
      </w:pPr>
      <w:r w:rsidRPr="00E76C53">
        <w:rPr>
          <w:color w:val="auto"/>
        </w:rPr>
        <w:t>(h) The director may at the end of any contract period discontinue any contract or contracts it has executed with any carrier and replace the same with a contract or contracts with any other carrier or carriers meeting the requirements of this article.</w:t>
      </w:r>
    </w:p>
    <w:p w14:paraId="5B7A2985" w14:textId="77777777" w:rsidR="00A50F80" w:rsidRPr="00E76C53" w:rsidRDefault="00A50F80" w:rsidP="005025DD">
      <w:pPr>
        <w:pStyle w:val="SectionBody"/>
        <w:rPr>
          <w:color w:val="auto"/>
        </w:rPr>
      </w:pPr>
      <w:r w:rsidRPr="00E76C53">
        <w:rPr>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7897AE20" w14:textId="77777777" w:rsidR="00A50F80" w:rsidRPr="00E76C53" w:rsidRDefault="00A50F80" w:rsidP="005025DD">
      <w:pPr>
        <w:pStyle w:val="SectionBody"/>
        <w:rPr>
          <w:color w:val="auto"/>
        </w:rPr>
      </w:pPr>
      <w:r w:rsidRPr="00E76C53">
        <w:rPr>
          <w:color w:val="auto"/>
        </w:rPr>
        <w:t xml:space="preserve">(j) The director shall include language in all contracts for pharmacy benefits management, </w:t>
      </w:r>
      <w:r w:rsidRPr="00E76C53">
        <w:rPr>
          <w:color w:val="auto"/>
        </w:rPr>
        <w:lastRenderedPageBreak/>
        <w:t>as defined by</w:t>
      </w:r>
      <w:bookmarkStart w:id="0" w:name="_Hlk691850"/>
      <w:r w:rsidRPr="00E76C53">
        <w:rPr>
          <w:color w:val="auto"/>
        </w:rPr>
        <w:t xml:space="preserve"> §</w:t>
      </w:r>
      <w:bookmarkEnd w:id="0"/>
      <w:r w:rsidRPr="00E76C53">
        <w:rPr>
          <w:color w:val="auto"/>
        </w:rPr>
        <w:t>33-51-3 of this code, requiring the pharmacy benefit manager to report quarterly to the agency the following:</w:t>
      </w:r>
    </w:p>
    <w:p w14:paraId="6E000785" w14:textId="77777777" w:rsidR="00A50F80" w:rsidRPr="00E76C53" w:rsidRDefault="00A50F80" w:rsidP="005025DD">
      <w:pPr>
        <w:pStyle w:val="SectionBody"/>
        <w:rPr>
          <w:color w:val="auto"/>
        </w:rPr>
      </w:pPr>
      <w:bookmarkStart w:id="1" w:name="_Hlk62565144"/>
      <w:r w:rsidRPr="00E76C53">
        <w:rPr>
          <w:color w:val="auto"/>
        </w:rPr>
        <w:t>(1) The overall total amount charged to the agency for all claims processed by the pharmacy benefit manager during the quarter;</w:t>
      </w:r>
    </w:p>
    <w:p w14:paraId="122D69F0" w14:textId="77777777" w:rsidR="00A50F80" w:rsidRPr="00E76C53" w:rsidRDefault="00A50F80" w:rsidP="005025DD">
      <w:pPr>
        <w:pStyle w:val="SectionBody"/>
        <w:rPr>
          <w:color w:val="auto"/>
        </w:rPr>
      </w:pPr>
      <w:r w:rsidRPr="00E76C53">
        <w:rPr>
          <w:color w:val="auto"/>
        </w:rPr>
        <w:t>(2) The overall total amount of reimbursements paid to pharmacy providers during the quarter;</w:t>
      </w:r>
    </w:p>
    <w:p w14:paraId="7345CFF6" w14:textId="77777777" w:rsidR="00A50F80" w:rsidRPr="00E76C53" w:rsidRDefault="00A50F80" w:rsidP="005025DD">
      <w:pPr>
        <w:pStyle w:val="SectionBody"/>
        <w:rPr>
          <w:color w:val="auto"/>
        </w:rPr>
      </w:pPr>
      <w:r w:rsidRPr="00E76C53">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1"/>
    <w:p w14:paraId="5847FDE9" w14:textId="77777777" w:rsidR="00A50F80" w:rsidRPr="00E76C53" w:rsidRDefault="00A50F80" w:rsidP="005025DD">
      <w:pPr>
        <w:pStyle w:val="SectionBody"/>
        <w:rPr>
          <w:color w:val="auto"/>
        </w:rPr>
      </w:pPr>
      <w:r w:rsidRPr="00E76C53">
        <w:rPr>
          <w:color w:val="auto"/>
        </w:rPr>
        <w:t>(4) For all pharmacy claims, the total amount paid to the pharmacy provider per claim, including, but not limited to, the following:</w:t>
      </w:r>
    </w:p>
    <w:p w14:paraId="5CE4C310" w14:textId="77777777" w:rsidR="00A50F80" w:rsidRPr="00E76C53" w:rsidRDefault="00A50F80" w:rsidP="005025DD">
      <w:pPr>
        <w:pStyle w:val="SectionBody"/>
        <w:rPr>
          <w:color w:val="auto"/>
        </w:rPr>
      </w:pPr>
      <w:r w:rsidRPr="00E76C53">
        <w:rPr>
          <w:color w:val="auto"/>
        </w:rPr>
        <w:t>(A) The cost of drug reimbursement;</w:t>
      </w:r>
    </w:p>
    <w:p w14:paraId="4F1C1A79" w14:textId="77777777" w:rsidR="00A50F80" w:rsidRPr="00E76C53" w:rsidRDefault="00A50F80" w:rsidP="005025DD">
      <w:pPr>
        <w:pStyle w:val="SectionBody"/>
        <w:rPr>
          <w:color w:val="auto"/>
        </w:rPr>
      </w:pPr>
      <w:r w:rsidRPr="00E76C53">
        <w:rPr>
          <w:color w:val="auto"/>
        </w:rPr>
        <w:t>(B) Dispensing fees;</w:t>
      </w:r>
    </w:p>
    <w:p w14:paraId="04306FC0" w14:textId="77777777" w:rsidR="00A50F80" w:rsidRPr="00E76C53" w:rsidRDefault="00A50F80" w:rsidP="005025DD">
      <w:pPr>
        <w:pStyle w:val="SectionBody"/>
        <w:rPr>
          <w:color w:val="auto"/>
        </w:rPr>
      </w:pPr>
      <w:r w:rsidRPr="00E76C53">
        <w:rPr>
          <w:color w:val="auto"/>
        </w:rPr>
        <w:t>(C) Copayments; and</w:t>
      </w:r>
    </w:p>
    <w:p w14:paraId="513BB96B" w14:textId="77777777" w:rsidR="00A50F80" w:rsidRPr="00E76C53" w:rsidRDefault="00A50F80" w:rsidP="005025DD">
      <w:pPr>
        <w:pStyle w:val="SectionBody"/>
        <w:rPr>
          <w:color w:val="auto"/>
        </w:rPr>
      </w:pPr>
      <w:r w:rsidRPr="00E76C53">
        <w:rPr>
          <w:color w:val="auto"/>
        </w:rPr>
        <w:t>(D) The amount charged to the agency for each claim by the pharmacy benefit manager.</w:t>
      </w:r>
    </w:p>
    <w:p w14:paraId="7B451F33" w14:textId="77777777" w:rsidR="00A50F80" w:rsidRPr="00E76C53" w:rsidRDefault="00A50F80" w:rsidP="005025DD">
      <w:pPr>
        <w:pStyle w:val="SectionBody"/>
        <w:rPr>
          <w:color w:val="auto"/>
        </w:rPr>
      </w:pPr>
      <w:r w:rsidRPr="00E76C53">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r w:rsidRPr="00E76C53">
        <w:rPr>
          <w:rFonts w:cs="Arial"/>
          <w:color w:val="auto"/>
        </w:rPr>
        <w:t>§29B-1-4</w:t>
      </w:r>
      <w:r w:rsidRPr="00E76C53">
        <w:rPr>
          <w:color w:val="auto"/>
        </w:rPr>
        <w:t>(a)(1) of this code</w:t>
      </w:r>
      <w:r w:rsidRPr="00E76C53">
        <w:rPr>
          <w:iCs/>
          <w:color w:val="auto"/>
        </w:rPr>
        <w:t>.</w:t>
      </w:r>
      <w:r w:rsidRPr="00E76C53">
        <w:rPr>
          <w:color w:val="auto"/>
        </w:rPr>
        <w:t xml:space="preserve"> Only those agency employees involved in collecting, securing, and analyzing the data for the purpose of preparing the report provided for herein shall </w:t>
      </w:r>
      <w:r w:rsidRPr="00E76C53">
        <w:rPr>
          <w:color w:val="auto"/>
        </w:rPr>
        <w:lastRenderedPageBreak/>
        <w:t xml:space="preserve">have access to the proprietary data. The director shall provide a quarterly report to the Joint Committee on Government and Finance and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E76C53">
        <w:rPr>
          <w:i/>
          <w:color w:val="auto"/>
        </w:rPr>
        <w:t>Provided</w:t>
      </w:r>
      <w:r w:rsidRPr="00E76C53">
        <w:rPr>
          <w:iCs/>
          <w:color w:val="auto"/>
        </w:rPr>
        <w:t xml:space="preserve">, </w:t>
      </w:r>
      <w:r w:rsidRPr="00E76C53">
        <w:rPr>
          <w:color w:val="auto"/>
        </w:rPr>
        <w:t xml:space="preserve">That the director must provide a clear and concise summary of the total amounts charged to the agency and reimbursed to pharmacy providers on a quarterly basis.  </w:t>
      </w:r>
    </w:p>
    <w:p w14:paraId="64407932" w14:textId="3A9F5715" w:rsidR="00C33014" w:rsidRPr="00E76C53" w:rsidRDefault="00A50F80" w:rsidP="00A50F80">
      <w:pPr>
        <w:pStyle w:val="SectionBody"/>
        <w:rPr>
          <w:color w:val="auto"/>
        </w:rPr>
      </w:pPr>
      <w:r w:rsidRPr="00E76C53">
        <w:rPr>
          <w:color w:val="auto"/>
        </w:rPr>
        <w:t xml:space="preserve">(k) If the information required herein is not provided, the agency may terminate the contract with the pharmacy benefit manager and the Office of the Insurance Commissioner shall discipline the pharmacy benefit manager as provided in </w:t>
      </w:r>
      <w:r w:rsidRPr="00E76C53">
        <w:rPr>
          <w:rFonts w:cs="Arial"/>
          <w:color w:val="auto"/>
        </w:rPr>
        <w:t>§33-51-8</w:t>
      </w:r>
      <w:r w:rsidRPr="00E76C53">
        <w:rPr>
          <w:color w:val="auto"/>
        </w:rPr>
        <w:t>(e) of this code.</w:t>
      </w:r>
    </w:p>
    <w:p w14:paraId="6856ED90" w14:textId="77777777" w:rsidR="0039507E" w:rsidRPr="00E76C53" w:rsidRDefault="0039507E" w:rsidP="00CC1F3B">
      <w:pPr>
        <w:pStyle w:val="Note"/>
        <w:rPr>
          <w:color w:val="auto"/>
        </w:rPr>
      </w:pPr>
    </w:p>
    <w:p w14:paraId="18766415" w14:textId="2BE0C0F3" w:rsidR="006865E9" w:rsidRPr="00E76C53" w:rsidRDefault="00CF1DCA" w:rsidP="00CC1F3B">
      <w:pPr>
        <w:pStyle w:val="Note"/>
        <w:rPr>
          <w:color w:val="auto"/>
        </w:rPr>
      </w:pPr>
      <w:r w:rsidRPr="00E76C53">
        <w:rPr>
          <w:color w:val="auto"/>
        </w:rPr>
        <w:t>NOTE: The</w:t>
      </w:r>
      <w:r w:rsidR="006865E9" w:rsidRPr="00E76C53">
        <w:rPr>
          <w:color w:val="auto"/>
        </w:rPr>
        <w:t xml:space="preserve"> purpose of this bill is to </w:t>
      </w:r>
      <w:r w:rsidR="00A50F80" w:rsidRPr="00E76C53">
        <w:rPr>
          <w:color w:val="auto"/>
        </w:rPr>
        <w:t>remove the decrease in the amount of group life and accidental death insurance to which an employee is entitled when he or she reaches 65 years of age.</w:t>
      </w:r>
    </w:p>
    <w:p w14:paraId="10EA4935" w14:textId="77777777" w:rsidR="006865E9" w:rsidRPr="00E76C53" w:rsidRDefault="00AE48A0" w:rsidP="00CC1F3B">
      <w:pPr>
        <w:pStyle w:val="Note"/>
        <w:rPr>
          <w:color w:val="auto"/>
        </w:rPr>
      </w:pPr>
      <w:r w:rsidRPr="00E76C53">
        <w:rPr>
          <w:color w:val="auto"/>
        </w:rPr>
        <w:t>Strike-throughs indicate language that would be stricken from a heading or the present law and underscoring indicates new language that would be added.</w:t>
      </w:r>
    </w:p>
    <w:sectPr w:rsidR="006865E9" w:rsidRPr="00E76C53" w:rsidSect="001437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72DD" w14:textId="77777777" w:rsidR="0093310C" w:rsidRPr="00B844FE" w:rsidRDefault="0093310C" w:rsidP="00B844FE">
      <w:r>
        <w:separator/>
      </w:r>
    </w:p>
  </w:endnote>
  <w:endnote w:type="continuationSeparator" w:id="0">
    <w:p w14:paraId="7E4A7032" w14:textId="77777777" w:rsidR="0093310C" w:rsidRPr="00B844FE" w:rsidRDefault="009331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205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638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4209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1351" w14:textId="77777777" w:rsidR="0093310C" w:rsidRPr="00B844FE" w:rsidRDefault="0093310C" w:rsidP="00B844FE">
      <w:r>
        <w:separator/>
      </w:r>
    </w:p>
  </w:footnote>
  <w:footnote w:type="continuationSeparator" w:id="0">
    <w:p w14:paraId="128E5908" w14:textId="77777777" w:rsidR="0093310C" w:rsidRPr="00B844FE" w:rsidRDefault="009331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E923" w14:textId="77777777" w:rsidR="002A0269" w:rsidRPr="00B844FE" w:rsidRDefault="00182324">
    <w:pPr>
      <w:pStyle w:val="Header"/>
    </w:pPr>
    <w:sdt>
      <w:sdtPr>
        <w:id w:val="-684364211"/>
        <w:placeholder>
          <w:docPart w:val="9544206D176C46E4BDF9435E26E9078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544206D176C46E4BDF9435E26E9078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873A" w14:textId="2836C160" w:rsidR="00C33014" w:rsidRPr="00C33014" w:rsidRDefault="00AE48A0" w:rsidP="000573A9">
    <w:pPr>
      <w:pStyle w:val="HeaderStyle"/>
    </w:pPr>
    <w:r>
      <w:t>I</w:t>
    </w:r>
    <w:r w:rsidR="001A66B7">
      <w:t xml:space="preserve">ntr </w:t>
    </w:r>
    <w:sdt>
      <w:sdtPr>
        <w:tag w:val="BNumWH"/>
        <w:id w:val="138549797"/>
        <w:showingPlcHdr/>
        <w:text/>
      </w:sdtPr>
      <w:sdtEndPr/>
      <w:sdtContent/>
    </w:sdt>
    <w:r w:rsidR="00435214">
      <w:t>SB</w:t>
    </w:r>
    <w:r w:rsidR="007A5259">
      <w:t xml:space="preserve"> </w:t>
    </w:r>
    <w:r w:rsidR="000E5AEA">
      <w:t>5</w:t>
    </w:r>
    <w:r w:rsidR="00270B7A">
      <w:t>20</w:t>
    </w:r>
    <w:r w:rsidR="00C33014" w:rsidRPr="002A0269">
      <w:ptab w:relativeTo="margin" w:alignment="center" w:leader="none"/>
    </w:r>
    <w:r w:rsidR="00C33014">
      <w:tab/>
    </w:r>
    <w:sdt>
      <w:sdtPr>
        <w:alias w:val="CBD Number"/>
        <w:tag w:val="CBD Number"/>
        <w:id w:val="1176923086"/>
        <w:lock w:val="sdtLocked"/>
        <w:text/>
      </w:sdtPr>
      <w:sdtEndPr/>
      <w:sdtContent>
        <w:r w:rsidR="00435214">
          <w:t>2023R3319</w:t>
        </w:r>
      </w:sdtContent>
    </w:sdt>
  </w:p>
  <w:p w14:paraId="7BC0AA8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6548" w14:textId="79235772" w:rsidR="002A0269" w:rsidRPr="002A0269" w:rsidRDefault="0018232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3521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873039">
    <w:abstractNumId w:val="0"/>
  </w:num>
  <w:num w:numId="2" w16cid:durableId="109694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80"/>
    <w:rsid w:val="0000526A"/>
    <w:rsid w:val="000573A9"/>
    <w:rsid w:val="00085D22"/>
    <w:rsid w:val="000C5C77"/>
    <w:rsid w:val="000E3912"/>
    <w:rsid w:val="000E5AEA"/>
    <w:rsid w:val="0010070F"/>
    <w:rsid w:val="001143CA"/>
    <w:rsid w:val="0011651E"/>
    <w:rsid w:val="0014374B"/>
    <w:rsid w:val="0015112E"/>
    <w:rsid w:val="001552E7"/>
    <w:rsid w:val="001566B4"/>
    <w:rsid w:val="00182324"/>
    <w:rsid w:val="001A66B7"/>
    <w:rsid w:val="001C279E"/>
    <w:rsid w:val="001D459E"/>
    <w:rsid w:val="0027011C"/>
    <w:rsid w:val="00270B7A"/>
    <w:rsid w:val="00274200"/>
    <w:rsid w:val="00275740"/>
    <w:rsid w:val="002A0269"/>
    <w:rsid w:val="002C7057"/>
    <w:rsid w:val="00303684"/>
    <w:rsid w:val="003143F5"/>
    <w:rsid w:val="00314854"/>
    <w:rsid w:val="00394191"/>
    <w:rsid w:val="0039507E"/>
    <w:rsid w:val="003C51CD"/>
    <w:rsid w:val="00435214"/>
    <w:rsid w:val="004368E0"/>
    <w:rsid w:val="004C13DD"/>
    <w:rsid w:val="004D2CC5"/>
    <w:rsid w:val="004E2487"/>
    <w:rsid w:val="004E3441"/>
    <w:rsid w:val="00500579"/>
    <w:rsid w:val="00575F35"/>
    <w:rsid w:val="005A5366"/>
    <w:rsid w:val="005D7E17"/>
    <w:rsid w:val="005F6F4A"/>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3310C"/>
    <w:rsid w:val="00940088"/>
    <w:rsid w:val="00980327"/>
    <w:rsid w:val="00986478"/>
    <w:rsid w:val="009B5557"/>
    <w:rsid w:val="009F1067"/>
    <w:rsid w:val="00A31E01"/>
    <w:rsid w:val="00A50F80"/>
    <w:rsid w:val="00A527AD"/>
    <w:rsid w:val="00A718CF"/>
    <w:rsid w:val="00AA2E6C"/>
    <w:rsid w:val="00AE48A0"/>
    <w:rsid w:val="00AE61BE"/>
    <w:rsid w:val="00B16F25"/>
    <w:rsid w:val="00B24422"/>
    <w:rsid w:val="00B52C08"/>
    <w:rsid w:val="00B66B81"/>
    <w:rsid w:val="00B80C20"/>
    <w:rsid w:val="00B844FE"/>
    <w:rsid w:val="00B86B4F"/>
    <w:rsid w:val="00BA1F84"/>
    <w:rsid w:val="00BC562B"/>
    <w:rsid w:val="00C33014"/>
    <w:rsid w:val="00C33434"/>
    <w:rsid w:val="00C34869"/>
    <w:rsid w:val="00C42EB6"/>
    <w:rsid w:val="00C85096"/>
    <w:rsid w:val="00CB20EF"/>
    <w:rsid w:val="00CC1F3B"/>
    <w:rsid w:val="00CC625D"/>
    <w:rsid w:val="00CD12CB"/>
    <w:rsid w:val="00CD36CF"/>
    <w:rsid w:val="00CF1DCA"/>
    <w:rsid w:val="00D579FC"/>
    <w:rsid w:val="00D81C16"/>
    <w:rsid w:val="00DE526B"/>
    <w:rsid w:val="00DF199D"/>
    <w:rsid w:val="00E01542"/>
    <w:rsid w:val="00E365F1"/>
    <w:rsid w:val="00E62F48"/>
    <w:rsid w:val="00E76C53"/>
    <w:rsid w:val="00E831B3"/>
    <w:rsid w:val="00E95FBC"/>
    <w:rsid w:val="00EE462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31FC1"/>
  <w15:chartTrackingRefBased/>
  <w15:docId w15:val="{FEC75CE5-6B1C-4920-8FE2-52DB5FD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50F80"/>
    <w:rPr>
      <w:rFonts w:eastAsia="Calibri"/>
      <w:color w:val="000000"/>
    </w:rPr>
  </w:style>
  <w:style w:type="character" w:customStyle="1" w:styleId="ArticleHeadingChar">
    <w:name w:val="Article Heading Char"/>
    <w:link w:val="ArticleHeading"/>
    <w:rsid w:val="00A50F80"/>
    <w:rPr>
      <w:rFonts w:eastAsia="Calibri"/>
      <w:b/>
      <w:caps/>
      <w:color w:val="000000"/>
      <w:sz w:val="24"/>
    </w:rPr>
  </w:style>
  <w:style w:type="character" w:customStyle="1" w:styleId="ChapterHeadingChar">
    <w:name w:val="Chapter Heading Char"/>
    <w:link w:val="ChapterHeading"/>
    <w:rsid w:val="00A50F8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5009F2EFE4A58B0CB45F4B6ABD313"/>
        <w:category>
          <w:name w:val="General"/>
          <w:gallery w:val="placeholder"/>
        </w:category>
        <w:types>
          <w:type w:val="bbPlcHdr"/>
        </w:types>
        <w:behaviors>
          <w:behavior w:val="content"/>
        </w:behaviors>
        <w:guid w:val="{C4DF7F57-E8CF-49A5-B2E0-4148CC16B5E9}"/>
      </w:docPartPr>
      <w:docPartBody>
        <w:p w:rsidR="00FB71C9" w:rsidRDefault="00BF2ADD">
          <w:pPr>
            <w:pStyle w:val="EB95009F2EFE4A58B0CB45F4B6ABD313"/>
          </w:pPr>
          <w:r w:rsidRPr="00B844FE">
            <w:t>Prefix Text</w:t>
          </w:r>
        </w:p>
      </w:docPartBody>
    </w:docPart>
    <w:docPart>
      <w:docPartPr>
        <w:name w:val="9544206D176C46E4BDF9435E26E90783"/>
        <w:category>
          <w:name w:val="General"/>
          <w:gallery w:val="placeholder"/>
        </w:category>
        <w:types>
          <w:type w:val="bbPlcHdr"/>
        </w:types>
        <w:behaviors>
          <w:behavior w:val="content"/>
        </w:behaviors>
        <w:guid w:val="{686CB2DF-2EB1-419B-BADA-4D7997AE0008}"/>
      </w:docPartPr>
      <w:docPartBody>
        <w:p w:rsidR="00FB71C9" w:rsidRDefault="00BF2ADD">
          <w:pPr>
            <w:pStyle w:val="9544206D176C46E4BDF9435E26E90783"/>
          </w:pPr>
          <w:r w:rsidRPr="00B844FE">
            <w:t>[Type here]</w:t>
          </w:r>
        </w:p>
      </w:docPartBody>
    </w:docPart>
    <w:docPart>
      <w:docPartPr>
        <w:name w:val="3F15217C1D604509A0635ED61C82C51A"/>
        <w:category>
          <w:name w:val="General"/>
          <w:gallery w:val="placeholder"/>
        </w:category>
        <w:types>
          <w:type w:val="bbPlcHdr"/>
        </w:types>
        <w:behaviors>
          <w:behavior w:val="content"/>
        </w:behaviors>
        <w:guid w:val="{56E523FD-2B05-4B6E-8743-ECD74482F8AB}"/>
      </w:docPartPr>
      <w:docPartBody>
        <w:p w:rsidR="00FB71C9" w:rsidRDefault="00BF2ADD">
          <w:pPr>
            <w:pStyle w:val="3F15217C1D604509A0635ED61C82C51A"/>
          </w:pPr>
          <w:r w:rsidRPr="00B844FE">
            <w:t>Number</w:t>
          </w:r>
        </w:p>
      </w:docPartBody>
    </w:docPart>
    <w:docPart>
      <w:docPartPr>
        <w:name w:val="B23358689C0444718CF70FE515B14C79"/>
        <w:category>
          <w:name w:val="General"/>
          <w:gallery w:val="placeholder"/>
        </w:category>
        <w:types>
          <w:type w:val="bbPlcHdr"/>
        </w:types>
        <w:behaviors>
          <w:behavior w:val="content"/>
        </w:behaviors>
        <w:guid w:val="{BC3871AF-7E4E-49CD-8D24-83F0D753C580}"/>
      </w:docPartPr>
      <w:docPartBody>
        <w:p w:rsidR="00FB71C9" w:rsidRDefault="00BF2ADD">
          <w:pPr>
            <w:pStyle w:val="B23358689C0444718CF70FE515B14C79"/>
          </w:pPr>
          <w:r w:rsidRPr="00B844FE">
            <w:t>Enter Sponsors Here</w:t>
          </w:r>
        </w:p>
      </w:docPartBody>
    </w:docPart>
    <w:docPart>
      <w:docPartPr>
        <w:name w:val="96AA0F2482AB4EC5AA4ADD0E45BCA409"/>
        <w:category>
          <w:name w:val="General"/>
          <w:gallery w:val="placeholder"/>
        </w:category>
        <w:types>
          <w:type w:val="bbPlcHdr"/>
        </w:types>
        <w:behaviors>
          <w:behavior w:val="content"/>
        </w:behaviors>
        <w:guid w:val="{6AB23AFF-8EB9-407F-9B37-49E7210C750C}"/>
      </w:docPartPr>
      <w:docPartBody>
        <w:p w:rsidR="00FB71C9" w:rsidRDefault="00BF2ADD">
          <w:pPr>
            <w:pStyle w:val="96AA0F2482AB4EC5AA4ADD0E45BCA4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DD"/>
    <w:rsid w:val="00BF2ADD"/>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95009F2EFE4A58B0CB45F4B6ABD313">
    <w:name w:val="EB95009F2EFE4A58B0CB45F4B6ABD313"/>
  </w:style>
  <w:style w:type="paragraph" w:customStyle="1" w:styleId="9544206D176C46E4BDF9435E26E90783">
    <w:name w:val="9544206D176C46E4BDF9435E26E90783"/>
  </w:style>
  <w:style w:type="paragraph" w:customStyle="1" w:styleId="3F15217C1D604509A0635ED61C82C51A">
    <w:name w:val="3F15217C1D604509A0635ED61C82C51A"/>
  </w:style>
  <w:style w:type="paragraph" w:customStyle="1" w:styleId="B23358689C0444718CF70FE515B14C79">
    <w:name w:val="B23358689C0444718CF70FE515B14C79"/>
  </w:style>
  <w:style w:type="character" w:styleId="PlaceholderText">
    <w:name w:val="Placeholder Text"/>
    <w:basedOn w:val="DefaultParagraphFont"/>
    <w:uiPriority w:val="99"/>
    <w:semiHidden/>
    <w:rPr>
      <w:color w:val="808080"/>
    </w:rPr>
  </w:style>
  <w:style w:type="paragraph" w:customStyle="1" w:styleId="96AA0F2482AB4EC5AA4ADD0E45BCA409">
    <w:name w:val="96AA0F2482AB4EC5AA4ADD0E45BCA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8</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16</cp:revision>
  <cp:lastPrinted>2023-01-27T17:50:00Z</cp:lastPrinted>
  <dcterms:created xsi:type="dcterms:W3CDTF">2023-01-27T15:02:00Z</dcterms:created>
  <dcterms:modified xsi:type="dcterms:W3CDTF">2023-02-16T20:48:00Z</dcterms:modified>
</cp:coreProperties>
</file>